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2B4" w:rsidP="00BE46E6">
      <w:pPr>
        <w:ind w:leftChars="-270" w:left="-567"/>
        <w:jc w:val="center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686292" cy="4267200"/>
            <wp:effectExtent l="19050" t="0" r="0" b="0"/>
            <wp:docPr id="11" name="图片 10" descr="未命名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973" cy="426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6E6" w:rsidRDefault="00BE46E6" w:rsidP="00D41ADC">
      <w:pPr>
        <w:rPr>
          <w:rFonts w:ascii="黑体" w:eastAsia="黑体" w:hAnsi="黑体" w:hint="eastAsia"/>
          <w:sz w:val="32"/>
          <w:szCs w:val="32"/>
        </w:rPr>
      </w:pPr>
    </w:p>
    <w:p w:rsidR="00B747CA" w:rsidRDefault="003A52B4" w:rsidP="00BE46E6">
      <w:pPr>
        <w:ind w:firstLineChars="500" w:firstLine="160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0pt;margin-top:3pt;width:192.75pt;height:23.95pt;z-index:251661312;mso-width-relative:margin;mso-height-relative:margin;v-text-anchor:middle" fillcolor="#f2f2f2 [3052]" stroked="f">
            <v:fill color2="fill lighten(85)" rotate="t" angle="-135" method="linear sigma" focus="100%" type="gradient"/>
            <v:textbox style="mso-next-textbox:#_x0000_s1031">
              <w:txbxContent>
                <w:p w:rsidR="00995B60" w:rsidRDefault="00995B60"/>
              </w:txbxContent>
            </v:textbox>
          </v:shape>
        </w:pict>
      </w:r>
      <w:r w:rsidR="00B747CA" w:rsidRPr="00BE46E6">
        <w:rPr>
          <w:rFonts w:ascii="黑体" w:eastAsia="黑体" w:hAnsi="黑体" w:hint="eastAsia"/>
          <w:sz w:val="32"/>
          <w:szCs w:val="32"/>
        </w:rPr>
        <w:t>毕业生姓名</w:t>
      </w:r>
      <w:r w:rsidR="00B747CA" w:rsidRPr="00B747CA">
        <w:rPr>
          <w:rFonts w:ascii="微软雅黑" w:eastAsia="微软雅黑" w:hAnsi="微软雅黑" w:hint="eastAsia"/>
          <w:sz w:val="32"/>
          <w:szCs w:val="32"/>
        </w:rPr>
        <w:t>：</w:t>
      </w:r>
    </w:p>
    <w:p w:rsidR="00514EEB" w:rsidRDefault="003A52B4" w:rsidP="00BE46E6">
      <w:pPr>
        <w:ind w:firstLineChars="500" w:firstLine="160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/>
          <w:noProof/>
          <w:sz w:val="32"/>
          <w:szCs w:val="32"/>
        </w:rPr>
        <w:pict>
          <v:shape id="_x0000_s1037" type="#_x0000_t202" style="position:absolute;left:0;text-align:left;margin-left:180pt;margin-top:65.4pt;width:192.75pt;height:23.95pt;z-index:251664384;mso-width-relative:margin;mso-height-relative:margin;v-text-anchor:middle" fillcolor="#f2f2f2 [3052]" stroked="f">
            <v:fill color2="fill lighten(85)" rotate="t" angle="-135" method="linear sigma" focus="100%" type="gradient"/>
            <v:textbox style="mso-next-textbox:#_x0000_s1037">
              <w:txbxContent>
                <w:p w:rsidR="00995B60" w:rsidRDefault="00995B60"/>
              </w:txbxContent>
            </v:textbox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1036" type="#_x0000_t202" style="position:absolute;left:0;text-align:left;margin-left:180pt;margin-top:34.2pt;width:192.75pt;height:23.95pt;z-index:251663360;mso-width-relative:margin;mso-height-relative:margin;v-text-anchor:middle" fillcolor="#f2f2f2 [3052]" stroked="f">
            <v:fill color2="fill lighten(85)" rotate="t" angle="-135" method="linear sigma" focus="100%" type="gradient"/>
            <v:textbox style="mso-next-textbox:#_x0000_s1036">
              <w:txbxContent>
                <w:p w:rsidR="00995B60" w:rsidRDefault="00995B60"/>
              </w:txbxContent>
            </v:textbox>
          </v:shape>
        </w:pict>
      </w:r>
      <w:r>
        <w:rPr>
          <w:rFonts w:ascii="微软雅黑" w:eastAsia="微软雅黑" w:hAnsi="微软雅黑"/>
          <w:noProof/>
          <w:sz w:val="32"/>
          <w:szCs w:val="32"/>
        </w:rPr>
        <w:pict>
          <v:shape id="_x0000_s1035" type="#_x0000_t202" style="position:absolute;left:0;text-align:left;margin-left:180pt;margin-top:3pt;width:192.75pt;height:23.95pt;z-index:251662336;mso-width-relative:margin;mso-height-relative:margin;v-text-anchor:middle" fillcolor="#f2f2f2 [3052]" stroked="f">
            <v:fill color2="fill lighten(85)" rotate="t" angle="-135" method="linear sigma" focus="100%" type="gradient"/>
            <v:textbox style="mso-next-textbox:#_x0000_s1035">
              <w:txbxContent>
                <w:p w:rsidR="00995B60" w:rsidRDefault="00995B60"/>
              </w:txbxContent>
            </v:textbox>
          </v:shape>
        </w:pict>
      </w:r>
      <w:r w:rsidR="00514EEB" w:rsidRPr="00BE46E6">
        <w:rPr>
          <w:rFonts w:ascii="黑体" w:eastAsia="黑体" w:hAnsi="黑体" w:hint="eastAsia"/>
          <w:sz w:val="32"/>
          <w:szCs w:val="32"/>
        </w:rPr>
        <w:t>联系电话</w:t>
      </w:r>
      <w:r w:rsidR="00514EEB">
        <w:rPr>
          <w:rFonts w:ascii="微软雅黑" w:eastAsia="微软雅黑" w:hAnsi="微软雅黑" w:hint="eastAsia"/>
          <w:sz w:val="32"/>
          <w:szCs w:val="32"/>
        </w:rPr>
        <w:t>：</w:t>
      </w:r>
      <w:r w:rsidR="00BE46E6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:rsidR="00514EEB" w:rsidRDefault="00514EEB" w:rsidP="00BE46E6">
      <w:pPr>
        <w:ind w:firstLineChars="500" w:firstLine="1600"/>
        <w:rPr>
          <w:rFonts w:ascii="微软雅黑" w:eastAsia="微软雅黑" w:hAnsi="微软雅黑" w:hint="eastAsia"/>
          <w:sz w:val="32"/>
          <w:szCs w:val="32"/>
        </w:rPr>
      </w:pPr>
      <w:r w:rsidRPr="00BE46E6">
        <w:rPr>
          <w:rFonts w:ascii="黑体" w:eastAsia="黑体" w:hAnsi="黑体" w:hint="eastAsia"/>
          <w:sz w:val="32"/>
          <w:szCs w:val="32"/>
        </w:rPr>
        <w:t>专业名称</w:t>
      </w:r>
      <w:r>
        <w:rPr>
          <w:rFonts w:ascii="微软雅黑" w:eastAsia="微软雅黑" w:hAnsi="微软雅黑" w:hint="eastAsia"/>
          <w:sz w:val="32"/>
          <w:szCs w:val="32"/>
        </w:rPr>
        <w:t>：</w:t>
      </w:r>
    </w:p>
    <w:p w:rsidR="00514EEB" w:rsidRDefault="00514EEB" w:rsidP="00B747CA">
      <w:pPr>
        <w:ind w:firstLineChars="500" w:firstLine="160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毕业时间：</w:t>
      </w:r>
    </w:p>
    <w:p w:rsidR="00514EEB" w:rsidRDefault="00D41ADC" w:rsidP="00B747CA">
      <w:pPr>
        <w:ind w:firstLineChars="500" w:firstLine="160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/>
          <w:noProof/>
          <w:sz w:val="32"/>
          <w:szCs w:val="32"/>
        </w:rPr>
        <w:pict>
          <v:shape id="_x0000_s1039" type="#_x0000_t202" style="position:absolute;left:0;text-align:left;margin-left:180pt;margin-top:5.55pt;width:192.75pt;height:23.95pt;z-index:251666432;mso-width-relative:margin;mso-height-relative:margin;v-text-anchor:middle" fillcolor="#f2f2f2 [3052]" stroked="f">
            <v:fill color2="fill lighten(85)" rotate="t" angle="-135" method="linear sigma" focus="100%" type="gradient"/>
            <v:textbox style="mso-next-textbox:#_x0000_s1039">
              <w:txbxContent>
                <w:p w:rsidR="00D41ADC" w:rsidRDefault="00D41ADC"/>
              </w:txbxContent>
            </v:textbox>
          </v:shape>
        </w:pict>
      </w:r>
      <w:r w:rsidR="00514EEB">
        <w:rPr>
          <w:rFonts w:ascii="微软雅黑" w:eastAsia="微软雅黑" w:hAnsi="微软雅黑" w:hint="eastAsia"/>
          <w:sz w:val="32"/>
          <w:szCs w:val="32"/>
        </w:rPr>
        <w:t>毕业学校：</w:t>
      </w:r>
    </w:p>
    <w:p w:rsidR="00D41ADC" w:rsidRDefault="00D41ADC" w:rsidP="00D41ADC">
      <w:pPr>
        <w:ind w:firstLineChars="700" w:firstLine="1470"/>
        <w:jc w:val="center"/>
        <w:rPr>
          <w:rFonts w:ascii="微软雅黑" w:eastAsia="微软雅黑" w:hAnsi="微软雅黑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12" name="图片 8" descr="Image result for wec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echa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DC" w:rsidRPr="00B747CA" w:rsidRDefault="00D41ADC" w:rsidP="00D41ADC">
      <w:pPr>
        <w:ind w:firstLineChars="700" w:firstLine="224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noProof/>
          <w:sz w:val="32"/>
          <w:szCs w:val="32"/>
        </w:rPr>
        <w:pict>
          <v:shape id="_x0000_s1038" type="#_x0000_t202" style="position:absolute;left:0;text-align:left;margin-left:153.75pt;margin-top:8.05pt;width:192.75pt;height:23.95pt;z-index:251665408;mso-width-relative:margin;mso-height-relative:margin;v-text-anchor:middle" fillcolor="white [3212]" strokecolor="#f2f2f2 [3052]">
            <v:fill color2="fill lighten(85)" rotate="t" angle="-135" method="linear sigma" focus="100%" type="gradient"/>
            <v:textbox style="mso-next-textbox:#_x0000_s1038">
              <w:txbxContent>
                <w:p w:rsidR="00995B60" w:rsidRDefault="00D41ADC">
                  <w:r>
                    <w:rPr>
                      <w:rFonts w:hint="eastAsia"/>
                    </w:rPr>
                    <w:t>我的微信：</w:t>
                  </w:r>
                </w:p>
              </w:txbxContent>
            </v:textbox>
          </v:shape>
        </w:pict>
      </w:r>
    </w:p>
    <w:sectPr w:rsidR="00D41ADC" w:rsidRPr="00B747CA" w:rsidSect="003A52B4">
      <w:pgSz w:w="11906" w:h="16838"/>
      <w:pgMar w:top="241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92" w:rsidRDefault="006E7792" w:rsidP="00DB4D09">
      <w:r>
        <w:separator/>
      </w:r>
    </w:p>
  </w:endnote>
  <w:endnote w:type="continuationSeparator" w:id="0">
    <w:p w:rsidR="006E7792" w:rsidRDefault="006E7792" w:rsidP="00DB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92" w:rsidRDefault="006E7792" w:rsidP="00DB4D09">
      <w:r>
        <w:separator/>
      </w:r>
    </w:p>
  </w:footnote>
  <w:footnote w:type="continuationSeparator" w:id="0">
    <w:p w:rsidR="006E7792" w:rsidRDefault="006E7792" w:rsidP="00DB4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7CA"/>
    <w:rsid w:val="001E109E"/>
    <w:rsid w:val="003028CE"/>
    <w:rsid w:val="003A52B4"/>
    <w:rsid w:val="00514EEB"/>
    <w:rsid w:val="006E7792"/>
    <w:rsid w:val="00995B60"/>
    <w:rsid w:val="00B747CA"/>
    <w:rsid w:val="00BE46E6"/>
    <w:rsid w:val="00D41ADC"/>
    <w:rsid w:val="00DB4D09"/>
    <w:rsid w:val="00E3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7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47CA"/>
    <w:rPr>
      <w:sz w:val="18"/>
      <w:szCs w:val="18"/>
    </w:rPr>
  </w:style>
  <w:style w:type="character" w:styleId="a4">
    <w:name w:val="Placeholder Text"/>
    <w:basedOn w:val="a0"/>
    <w:uiPriority w:val="99"/>
    <w:semiHidden/>
    <w:rsid w:val="00B747CA"/>
    <w:rPr>
      <w:color w:val="808080"/>
    </w:rPr>
  </w:style>
  <w:style w:type="paragraph" w:styleId="a5">
    <w:name w:val="header"/>
    <w:basedOn w:val="a"/>
    <w:link w:val="Char0"/>
    <w:uiPriority w:val="99"/>
    <w:semiHidden/>
    <w:unhideWhenUsed/>
    <w:rsid w:val="00DB4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B4D0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B4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B4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06BF5F-9C7C-4874-B5FB-7F02BA28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毕业生简历封面.docx</Template>
  <TotalTime>2</TotalTime>
  <Pages>1</Pages>
  <Words>6</Words>
  <Characters>38</Characters>
  <Application>Microsoft Office Word</Application>
  <DocSecurity>0</DocSecurity>
  <Lines>1</Lines>
  <Paragraphs>1</Paragraphs>
  <ScaleCrop>false</ScaleCrop>
  <Company>微软中国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WangJian</dc:creator>
  <cp:keywords>专业名称</cp:keywords>
  <cp:lastModifiedBy>WangJian</cp:lastModifiedBy>
  <cp:revision>2</cp:revision>
  <cp:lastPrinted>2018-02-08T03:26:00Z</cp:lastPrinted>
  <dcterms:created xsi:type="dcterms:W3CDTF">2018-02-08T03:29:00Z</dcterms:created>
  <dcterms:modified xsi:type="dcterms:W3CDTF">2018-02-08T03:29:00Z</dcterms:modified>
</cp:coreProperties>
</file>